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1C" w:rsidRPr="00126C05" w:rsidRDefault="00EA631C" w:rsidP="00EA631C">
      <w:pPr>
        <w:rPr>
          <w:sz w:val="24"/>
          <w:szCs w:val="24"/>
        </w:rPr>
      </w:pPr>
      <w:bookmarkStart w:id="0" w:name="_GoBack"/>
      <w:bookmarkEnd w:id="0"/>
      <w:r w:rsidRPr="004E533D">
        <w:rPr>
          <w:sz w:val="24"/>
          <w:szCs w:val="24"/>
          <w:highlight w:val="yellow"/>
        </w:rPr>
        <w:t>DATE</w:t>
      </w:r>
    </w:p>
    <w:p w:rsidR="00EA631C" w:rsidRPr="00126C05" w:rsidRDefault="00EA631C" w:rsidP="00EA631C">
      <w:pPr>
        <w:rPr>
          <w:sz w:val="24"/>
          <w:szCs w:val="24"/>
        </w:rPr>
      </w:pPr>
    </w:p>
    <w:p w:rsidR="00EA631C" w:rsidRPr="00126C05" w:rsidRDefault="00EA631C" w:rsidP="00EA631C">
      <w:pPr>
        <w:rPr>
          <w:b/>
          <w:sz w:val="24"/>
          <w:szCs w:val="24"/>
        </w:rPr>
      </w:pPr>
      <w:r>
        <w:rPr>
          <w:sz w:val="24"/>
          <w:szCs w:val="24"/>
        </w:rPr>
        <w:t xml:space="preserve">RE:  </w:t>
      </w:r>
      <w:r w:rsidRPr="00126C05">
        <w:rPr>
          <w:b/>
          <w:sz w:val="24"/>
          <w:szCs w:val="24"/>
        </w:rPr>
        <w:t>Enclosed Confidential Questionnaire on Jury Service</w:t>
      </w:r>
    </w:p>
    <w:p w:rsidR="00EA631C" w:rsidRPr="00126C05" w:rsidRDefault="00EA631C" w:rsidP="00EA631C">
      <w:pPr>
        <w:rPr>
          <w:sz w:val="24"/>
          <w:szCs w:val="24"/>
        </w:rPr>
      </w:pPr>
    </w:p>
    <w:p w:rsidR="00EA631C" w:rsidRPr="00126C05" w:rsidRDefault="00EA631C" w:rsidP="00EA631C">
      <w:pPr>
        <w:rPr>
          <w:sz w:val="24"/>
          <w:szCs w:val="24"/>
        </w:rPr>
      </w:pPr>
      <w:r w:rsidRPr="00126C05">
        <w:rPr>
          <w:sz w:val="24"/>
          <w:szCs w:val="24"/>
        </w:rPr>
        <w:t xml:space="preserve">Dear </w:t>
      </w:r>
      <w:r>
        <w:rPr>
          <w:sz w:val="24"/>
          <w:szCs w:val="24"/>
        </w:rPr>
        <w:t xml:space="preserve">Former </w:t>
      </w:r>
      <w:r w:rsidRPr="00126C05">
        <w:rPr>
          <w:sz w:val="24"/>
          <w:szCs w:val="24"/>
        </w:rPr>
        <w:t>Juror,</w:t>
      </w:r>
    </w:p>
    <w:p w:rsidR="00EA631C" w:rsidRPr="00126C05" w:rsidRDefault="00EA631C" w:rsidP="00EA631C">
      <w:pPr>
        <w:rPr>
          <w:sz w:val="24"/>
          <w:szCs w:val="24"/>
        </w:rPr>
      </w:pPr>
    </w:p>
    <w:p w:rsidR="00EA631C" w:rsidRDefault="00EA631C" w:rsidP="00EA631C">
      <w:pPr>
        <w:rPr>
          <w:sz w:val="24"/>
          <w:szCs w:val="24"/>
        </w:rPr>
      </w:pPr>
      <w:r w:rsidRPr="00126C05">
        <w:rPr>
          <w:sz w:val="24"/>
          <w:szCs w:val="24"/>
        </w:rPr>
        <w:t xml:space="preserve">Thank you for </w:t>
      </w:r>
      <w:r>
        <w:rPr>
          <w:sz w:val="24"/>
          <w:szCs w:val="24"/>
        </w:rPr>
        <w:t xml:space="preserve">serving our community by participating in our jury services during </w:t>
      </w:r>
      <w:r w:rsidRPr="004E533D">
        <w:rPr>
          <w:sz w:val="24"/>
          <w:szCs w:val="24"/>
          <w:highlight w:val="yellow"/>
        </w:rPr>
        <w:t>YEAR</w:t>
      </w:r>
      <w:r>
        <w:rPr>
          <w:sz w:val="24"/>
          <w:szCs w:val="24"/>
        </w:rPr>
        <w:t xml:space="preserve"> for the </w:t>
      </w:r>
      <w:r w:rsidRPr="004E533D">
        <w:rPr>
          <w:sz w:val="24"/>
          <w:szCs w:val="24"/>
          <w:highlight w:val="yellow"/>
        </w:rPr>
        <w:t>NAME OF COURT</w:t>
      </w:r>
      <w:r>
        <w:rPr>
          <w:sz w:val="24"/>
          <w:szCs w:val="24"/>
        </w:rPr>
        <w:t>.  Jury service is foundational to our justice system.</w:t>
      </w:r>
    </w:p>
    <w:p w:rsidR="00EA631C" w:rsidRDefault="00EA631C" w:rsidP="00EA631C">
      <w:pPr>
        <w:rPr>
          <w:sz w:val="24"/>
          <w:szCs w:val="24"/>
        </w:rPr>
      </w:pPr>
    </w:p>
    <w:p w:rsidR="00EA631C" w:rsidRDefault="00EA631C" w:rsidP="00EA631C">
      <w:pPr>
        <w:rPr>
          <w:sz w:val="24"/>
          <w:szCs w:val="24"/>
        </w:rPr>
      </w:pPr>
      <w:r>
        <w:rPr>
          <w:sz w:val="24"/>
          <w:szCs w:val="24"/>
        </w:rPr>
        <w:t xml:space="preserve">We hope you had a positive experience as a juror.  The  </w:t>
      </w:r>
      <w:r w:rsidRPr="004E533D">
        <w:rPr>
          <w:sz w:val="24"/>
          <w:szCs w:val="24"/>
          <w:highlight w:val="yellow"/>
        </w:rPr>
        <w:t>NAME</w:t>
      </w:r>
      <w:r>
        <w:rPr>
          <w:sz w:val="24"/>
          <w:szCs w:val="24"/>
        </w:rPr>
        <w:t xml:space="preserve"> Court relies on questionnaires completed by jurors like you to improve the way in which we call upon and use jurors.  The enclosed questionnaire is an expansion of this process of obtaining information to improve our jury program.  Our goal is to better serve those in our community who respond to serve as jurors.  The questionnaire builds upon research done in other courts to help us understand locally how jury service impacts citizens.  The answers provided by you and your fellow jurors will allow us to improve the juror experience.</w:t>
      </w:r>
    </w:p>
    <w:p w:rsidR="00EA631C" w:rsidRDefault="00EA631C" w:rsidP="00EA631C">
      <w:pPr>
        <w:rPr>
          <w:sz w:val="24"/>
          <w:szCs w:val="24"/>
        </w:rPr>
      </w:pPr>
    </w:p>
    <w:p w:rsidR="00EA631C" w:rsidRDefault="00EA631C" w:rsidP="00EA631C">
      <w:pPr>
        <w:rPr>
          <w:sz w:val="24"/>
          <w:szCs w:val="24"/>
        </w:rPr>
      </w:pPr>
      <w:r>
        <w:rPr>
          <w:sz w:val="24"/>
          <w:szCs w:val="24"/>
        </w:rPr>
        <w:t xml:space="preserve">Your name was selected at random from our jury database, which indicates that you appeared for jury service in </w:t>
      </w:r>
      <w:r w:rsidRPr="004E533D">
        <w:rPr>
          <w:sz w:val="24"/>
          <w:szCs w:val="24"/>
          <w:highlight w:val="yellow"/>
        </w:rPr>
        <w:t>YEAR</w:t>
      </w:r>
      <w:r>
        <w:rPr>
          <w:sz w:val="24"/>
          <w:szCs w:val="24"/>
        </w:rPr>
        <w:t xml:space="preserve">.  We would be most grateful if you would take a few minutes to complete the enclosed questionnaire and return it in the self-address/stamped envelope before </w:t>
      </w:r>
      <w:r w:rsidRPr="004E533D">
        <w:rPr>
          <w:sz w:val="24"/>
          <w:szCs w:val="24"/>
          <w:highlight w:val="yellow"/>
        </w:rPr>
        <w:t>MONTH DAY, YEAR.</w:t>
      </w:r>
      <w:r>
        <w:rPr>
          <w:sz w:val="24"/>
          <w:szCs w:val="24"/>
        </w:rPr>
        <w:t xml:space="preserve"> </w:t>
      </w:r>
    </w:p>
    <w:p w:rsidR="00EA631C" w:rsidRDefault="00EA631C" w:rsidP="00EA631C">
      <w:pPr>
        <w:rPr>
          <w:sz w:val="24"/>
          <w:szCs w:val="24"/>
        </w:rPr>
      </w:pPr>
    </w:p>
    <w:p w:rsidR="00EA631C" w:rsidRDefault="00EA631C" w:rsidP="00EA631C">
      <w:pPr>
        <w:rPr>
          <w:sz w:val="24"/>
          <w:szCs w:val="24"/>
        </w:rPr>
      </w:pPr>
      <w:r>
        <w:rPr>
          <w:sz w:val="24"/>
          <w:szCs w:val="24"/>
        </w:rPr>
        <w:t xml:space="preserve">All information you provide to the court will remain </w:t>
      </w:r>
      <w:r w:rsidRPr="00126C05">
        <w:rPr>
          <w:sz w:val="24"/>
          <w:szCs w:val="24"/>
          <w:u w:val="single"/>
        </w:rPr>
        <w:t>strictly confidential</w:t>
      </w:r>
      <w:r>
        <w:rPr>
          <w:sz w:val="24"/>
          <w:szCs w:val="24"/>
        </w:rPr>
        <w:t xml:space="preserve"> and will be used solely for the purpose of improving our jury services and future juror experience.</w:t>
      </w:r>
    </w:p>
    <w:p w:rsidR="00EA631C" w:rsidRDefault="00EA631C" w:rsidP="00EA631C">
      <w:pPr>
        <w:rPr>
          <w:sz w:val="24"/>
          <w:szCs w:val="24"/>
        </w:rPr>
      </w:pPr>
    </w:p>
    <w:p w:rsidR="00EA631C" w:rsidRDefault="00EA631C" w:rsidP="00EA631C">
      <w:pPr>
        <w:rPr>
          <w:sz w:val="24"/>
          <w:szCs w:val="24"/>
        </w:rPr>
      </w:pPr>
      <w:r>
        <w:rPr>
          <w:sz w:val="24"/>
          <w:szCs w:val="24"/>
        </w:rPr>
        <w:t>Thank you in advance for your time and attention to this request.</w:t>
      </w:r>
    </w:p>
    <w:p w:rsidR="00EA631C" w:rsidRDefault="00EA631C" w:rsidP="00EA631C">
      <w:pPr>
        <w:rPr>
          <w:sz w:val="24"/>
          <w:szCs w:val="24"/>
        </w:rPr>
      </w:pPr>
    </w:p>
    <w:p w:rsidR="00EA631C" w:rsidRDefault="00EA631C" w:rsidP="00EA631C">
      <w:pPr>
        <w:rPr>
          <w:sz w:val="24"/>
          <w:szCs w:val="24"/>
        </w:rPr>
      </w:pPr>
      <w:r>
        <w:rPr>
          <w:sz w:val="24"/>
          <w:szCs w:val="24"/>
        </w:rPr>
        <w:t>Sincerely,</w:t>
      </w:r>
    </w:p>
    <w:p w:rsidR="00EA631C" w:rsidRDefault="00EA631C" w:rsidP="00EA631C">
      <w:pPr>
        <w:rPr>
          <w:sz w:val="24"/>
          <w:szCs w:val="24"/>
        </w:rPr>
      </w:pPr>
    </w:p>
    <w:p w:rsidR="00EA631C" w:rsidRDefault="00EA631C" w:rsidP="00EA631C">
      <w:pPr>
        <w:rPr>
          <w:sz w:val="24"/>
          <w:szCs w:val="24"/>
        </w:rPr>
      </w:pPr>
    </w:p>
    <w:p w:rsidR="00EA631C" w:rsidRDefault="00EA631C" w:rsidP="00EA631C">
      <w:pPr>
        <w:rPr>
          <w:sz w:val="24"/>
          <w:szCs w:val="24"/>
        </w:rPr>
      </w:pPr>
    </w:p>
    <w:p w:rsidR="00EA631C" w:rsidRPr="004E533D" w:rsidRDefault="00EA631C" w:rsidP="00EA631C">
      <w:pPr>
        <w:rPr>
          <w:sz w:val="24"/>
          <w:szCs w:val="24"/>
          <w:highlight w:val="yellow"/>
        </w:rPr>
      </w:pPr>
      <w:r w:rsidRPr="004E533D">
        <w:rPr>
          <w:sz w:val="24"/>
          <w:szCs w:val="24"/>
          <w:highlight w:val="yellow"/>
        </w:rPr>
        <w:t>NAME</w:t>
      </w:r>
    </w:p>
    <w:p w:rsidR="00EA631C" w:rsidRPr="004E533D" w:rsidRDefault="00EA631C" w:rsidP="00EA631C">
      <w:pPr>
        <w:rPr>
          <w:sz w:val="24"/>
          <w:szCs w:val="24"/>
          <w:highlight w:val="yellow"/>
        </w:rPr>
      </w:pPr>
      <w:r w:rsidRPr="004E533D">
        <w:rPr>
          <w:sz w:val="24"/>
          <w:szCs w:val="24"/>
          <w:highlight w:val="yellow"/>
        </w:rPr>
        <w:t>TITLE</w:t>
      </w:r>
    </w:p>
    <w:p w:rsidR="00EA631C" w:rsidRDefault="00EA631C" w:rsidP="00EA631C">
      <w:pPr>
        <w:rPr>
          <w:sz w:val="24"/>
          <w:szCs w:val="24"/>
        </w:rPr>
      </w:pPr>
      <w:r w:rsidRPr="004E533D">
        <w:rPr>
          <w:sz w:val="24"/>
          <w:szCs w:val="24"/>
          <w:highlight w:val="yellow"/>
        </w:rPr>
        <w:t>COURT</w:t>
      </w:r>
    </w:p>
    <w:p w:rsidR="001703AD" w:rsidRDefault="001703AD"/>
    <w:sectPr w:rsidR="001703AD" w:rsidSect="00EA631C">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DE"/>
    <w:rsid w:val="000B586F"/>
    <w:rsid w:val="00143075"/>
    <w:rsid w:val="001703AD"/>
    <w:rsid w:val="002B29E7"/>
    <w:rsid w:val="00380885"/>
    <w:rsid w:val="00453CA9"/>
    <w:rsid w:val="004955AC"/>
    <w:rsid w:val="004C0264"/>
    <w:rsid w:val="0051457E"/>
    <w:rsid w:val="00656D1D"/>
    <w:rsid w:val="006A0722"/>
    <w:rsid w:val="00901C66"/>
    <w:rsid w:val="00A14864"/>
    <w:rsid w:val="00A749F0"/>
    <w:rsid w:val="00B632D0"/>
    <w:rsid w:val="00B9481F"/>
    <w:rsid w:val="00BF281D"/>
    <w:rsid w:val="00CA42CF"/>
    <w:rsid w:val="00D532A1"/>
    <w:rsid w:val="00DA6759"/>
    <w:rsid w:val="00EA631C"/>
    <w:rsid w:val="00F12D3F"/>
    <w:rsid w:val="00F273A9"/>
    <w:rsid w:val="00F77469"/>
    <w:rsid w:val="00FC50DE"/>
    <w:rsid w:val="00FC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herm2\AppData\Local\Microsoft\Windows\Temporary%20Internet%20Files\Content.IE5\AF5H33E3\1%20120829%20DRAFT%20Introduction%20Letter%20for%20Jury%20Surv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120829 DRAFT Introduction Letter for Jury Survey</Template>
  <TotalTime>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Margaret</dc:creator>
  <cp:lastModifiedBy>Fisher, Margaret</cp:lastModifiedBy>
  <cp:revision>1</cp:revision>
  <dcterms:created xsi:type="dcterms:W3CDTF">2012-08-30T19:10:00Z</dcterms:created>
  <dcterms:modified xsi:type="dcterms:W3CDTF">2012-08-30T19:12:00Z</dcterms:modified>
</cp:coreProperties>
</file>